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568C409B" w:rsidR="005F2C75" w:rsidRPr="00B437CB" w:rsidRDefault="00436A24" w:rsidP="00D20518">
            <w:pPr>
              <w:pStyle w:val="DocumentMetadata"/>
            </w:pPr>
            <w:bookmarkStart w:id="0" w:name="_GoBack"/>
            <w:r>
              <w:t>201</w:t>
            </w:r>
            <w:r w:rsidR="00372D1F">
              <w:t>2</w:t>
            </w:r>
            <w:bookmarkEnd w:id="0"/>
            <w:r w:rsidR="00D20518">
              <w:t>.</w:t>
            </w:r>
            <w:r w:rsidR="00013893">
              <w:t>10</w:t>
            </w:r>
            <w:r w:rsidR="00D20518">
              <w:t>.</w:t>
            </w:r>
            <w:r w:rsidR="00013893">
              <w:t>22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2CD82B91" w:rsidR="005F2C75" w:rsidRPr="00B437CB" w:rsidRDefault="00013893" w:rsidP="00186A60">
            <w:pPr>
              <w:pStyle w:val="DocumentMetadata"/>
            </w:pPr>
            <w:r>
              <w:t>22  October</w:t>
            </w:r>
            <w:r w:rsidR="00436A24">
              <w:t xml:space="preserve"> 201</w:t>
            </w:r>
            <w:r w:rsidR="008D7E23"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14:paraId="3393D8BF" w14:textId="77777777"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 w:val="14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 w:val="14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 w:val="14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r w:rsidR="00496BDD" w:rsidRPr="006F0C52">
              <w:rPr>
                <w:rStyle w:val="Strong"/>
                <w:sz w:val="14"/>
                <w:szCs w:val="14"/>
                <w:lang w:val="fr-FR"/>
              </w:rPr>
              <w:t>Metric 2</w:t>
            </w:r>
            <w:r w:rsidR="00FB1DD3" w:rsidRPr="006F0C52">
              <w:rPr>
                <w:rStyle w:val="Strong"/>
                <w:sz w:val="14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FD16F6" w:rsidRPr="006F0C52">
              <w:rPr>
                <w:sz w:val="14"/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1994</w:t>
            </w:r>
          </w:p>
        </w:tc>
      </w:tr>
      <w:tr w:rsidR="008E5E1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1989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</w:t>
            </w:r>
            <w:r w:rsidR="0069411B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6F0C52" w:rsidRDefault="0069411B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June 2012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A2065F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13893">
              <w:rPr>
                <w:sz w:val="14"/>
                <w:szCs w:val="1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A2065F" w:rsidRPr="006F0C52" w:rsidRDefault="00013893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 Sep</w:t>
            </w:r>
            <w:r w:rsidR="004862A2">
              <w:rPr>
                <w:sz w:val="14"/>
                <w:szCs w:val="14"/>
              </w:rPr>
              <w:t xml:space="preserve"> 2012</w:t>
            </w:r>
          </w:p>
        </w:tc>
      </w:tr>
      <w:tr w:rsidR="003F2A67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3F2A67" w:rsidRPr="006F0C52" w:rsidRDefault="003F2A6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3F2A67" w:rsidRPr="006F0C52" w:rsidRDefault="003F2A6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Sep 2012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8E5E1D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8E5E1D" w:rsidRPr="006F0C52" w:rsidRDefault="004862A2" w:rsidP="004862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Jul 2012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40D698A6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3F2A67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3F2A67" w:rsidRPr="006F0C52" w:rsidRDefault="003F2A67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685762FD" w:rsidR="003F2A67" w:rsidRPr="006F0C52" w:rsidRDefault="003F2A67" w:rsidP="00FD68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B7D69CF" w:rsidR="003F2A67" w:rsidRPr="006F0C52" w:rsidRDefault="003F2A67" w:rsidP="00FD68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15512B9A" w:rsidR="003F2A67" w:rsidRPr="006F0C52" w:rsidRDefault="003F2A67" w:rsidP="00FD68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66028118" w:rsidR="003F2A67" w:rsidRPr="006F0C52" w:rsidRDefault="003F2A67" w:rsidP="00FD68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 Sep 2012</w:t>
            </w:r>
          </w:p>
        </w:tc>
      </w:tr>
      <w:tr w:rsidR="003F2A67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3F2A67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3F2A67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3F2A67" w:rsidRPr="006F0C52" w:rsidRDefault="003F2A6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3F2A67" w:rsidRPr="006F0C52" w:rsidRDefault="003F2A6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3F2A67" w:rsidRPr="006F0C52" w:rsidRDefault="003F2A6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BE5A58A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0C2145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 Jul 2012</w:t>
            </w:r>
          </w:p>
        </w:tc>
      </w:tr>
      <w:tr w:rsidR="00B166B7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B166B7" w:rsidRPr="006F0C52" w:rsidRDefault="00B166B7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440C73F4" w:rsidR="00B166B7" w:rsidRPr="006F0C52" w:rsidRDefault="00B24CC7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0C2145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B166B7" w:rsidRPr="006F0C52" w:rsidRDefault="00B166B7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B166B7" w:rsidRPr="006F0C52" w:rsidRDefault="00B166B7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B24CC7">
              <w:rPr>
                <w:sz w:val="14"/>
                <w:szCs w:val="1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B166B7" w:rsidRPr="006F0C52" w:rsidRDefault="00B24CC7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Sep </w:t>
            </w:r>
            <w:r w:rsidR="00B166B7">
              <w:rPr>
                <w:sz w:val="14"/>
                <w:szCs w:val="14"/>
              </w:rPr>
              <w:t>2012</w:t>
            </w:r>
          </w:p>
        </w:tc>
      </w:tr>
      <w:tr w:rsidR="00CC46F4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CC46F4" w:rsidRPr="006F0C52" w:rsidRDefault="00CC46F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CC46F4" w:rsidRPr="006F0C52" w:rsidRDefault="00CC46F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Oct 2010</w:t>
            </w:r>
          </w:p>
        </w:tc>
      </w:tr>
      <w:tr w:rsidR="00CC46F4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9CC6EB6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CC46F4" w:rsidRPr="006F0C52" w:rsidRDefault="00B24CC7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>
              <w:rPr>
                <w:sz w:val="14"/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CC46F4" w:rsidRPr="006F0C52" w:rsidRDefault="00CC46F4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CC46F4" w:rsidRPr="006F0C52" w:rsidRDefault="00B24CC7" w:rsidP="00BB7B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CC46F4" w:rsidRPr="006F0C52" w:rsidRDefault="00B24CC7" w:rsidP="00BB7B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08 Sep </w:t>
            </w:r>
            <w:r w:rsidR="00CC46F4">
              <w:rPr>
                <w:sz w:val="14"/>
                <w:szCs w:val="14"/>
              </w:rPr>
              <w:t>2012</w:t>
            </w:r>
          </w:p>
        </w:tc>
      </w:tr>
      <w:tr w:rsidR="00CC46F4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CC46F4" w:rsidRPr="006F0C52" w:rsidRDefault="00CC46F4" w:rsidP="00436A2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Jun 2010</w:t>
            </w:r>
          </w:p>
        </w:tc>
      </w:tr>
      <w:tr w:rsidR="002B5586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2CC922CC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0C2145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Jul 2012</w:t>
            </w:r>
          </w:p>
        </w:tc>
      </w:tr>
      <w:tr w:rsidR="002B5586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>
              <w:rPr>
                <w:sz w:val="14"/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May 2012</w:t>
            </w:r>
          </w:p>
        </w:tc>
      </w:tr>
      <w:tr w:rsidR="002B5586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2B5586" w:rsidRPr="006F0C52" w:rsidRDefault="002B5586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2B5586" w:rsidRPr="006F0C52" w:rsidRDefault="002B5586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B5586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 w:val="14"/>
                <w:szCs w:val="14"/>
              </w:rPr>
              <w:t>Metric</w:t>
            </w: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2B5586" w:rsidRPr="006F0C52" w:rsidRDefault="002B5586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2B5586" w:rsidRPr="006F0C52" w:rsidRDefault="002B5586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B5586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2B5586" w:rsidRPr="006F0C52" w:rsidRDefault="002B5586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2B5586" w:rsidRPr="006F0C52" w:rsidRDefault="002B5586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2B5586" w:rsidRPr="006F0C52" w:rsidRDefault="002B5586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2B5586" w:rsidRPr="006F0C52" w:rsidRDefault="002B5586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B5586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2B5586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2B5586" w:rsidRPr="006F0C52" w:rsidRDefault="002B5586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2B5586" w:rsidRPr="006F0C52" w:rsidRDefault="002B5586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2B5586" w:rsidRPr="006F0C52" w:rsidRDefault="002B5586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2B5586" w:rsidRPr="006F0C52" w:rsidRDefault="002B5586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2B5586" w:rsidRPr="006F0C52" w:rsidRDefault="002B5586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P</w:t>
            </w:r>
            <w:r w:rsidR="00D2051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May 2012</w:t>
            </w: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</w:t>
            </w:r>
            <w:r w:rsidR="00712D5D" w:rsidRPr="006F0C52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Crown </w:t>
            </w:r>
            <w:r w:rsidR="0007631D" w:rsidRPr="006F0C52">
              <w:rPr>
                <w:sz w:val="14"/>
                <w:szCs w:val="14"/>
              </w:rPr>
              <w:t xml:space="preserve">Junior </w:t>
            </w:r>
            <w:r w:rsidRPr="006F0C52">
              <w:rPr>
                <w:sz w:val="14"/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Apr 2009</w:t>
            </w:r>
          </w:p>
        </w:tc>
      </w:tr>
      <w:tr w:rsidR="00612C4A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612C4A" w:rsidRPr="006F0C52" w:rsidRDefault="00612C4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612C4A" w:rsidRPr="006F0C52" w:rsidRDefault="00612C4A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612C4A" w:rsidRPr="006F0C52" w:rsidRDefault="00612C4A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612C4A" w:rsidRPr="006F0C52" w:rsidRDefault="00612C4A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612C4A" w:rsidRPr="006F0C52" w:rsidRDefault="00612C4A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16261E" w:rsidRPr="006F0C52">
              <w:rPr>
                <w:sz w:val="14"/>
                <w:szCs w:val="14"/>
              </w:rPr>
              <w:t>R</w:t>
            </w:r>
            <w:r w:rsidR="00D20518">
              <w:rPr>
                <w:sz w:val="14"/>
                <w:szCs w:val="14"/>
              </w:rPr>
              <w:t>.</w:t>
            </w:r>
            <w:r w:rsidR="0016261E"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19FF0052" w:rsidR="00D85ABE" w:rsidRPr="006F0C52" w:rsidRDefault="003D54F3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D85ABE" w:rsidRPr="006F0C52" w:rsidRDefault="00D01D5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D85ABE" w:rsidRPr="006F0C52" w:rsidRDefault="00D01D5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Jun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</w:t>
            </w:r>
            <w:r w:rsidR="00834DB7" w:rsidRPr="006F0C52">
              <w:rPr>
                <w:sz w:val="14"/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L. Bullen-Steed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2A625049" w:rsidR="006714C2" w:rsidRPr="006F0C52" w:rsidRDefault="00414094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2C74E01F" w:rsidR="006714C2" w:rsidRPr="006F0C52" w:rsidRDefault="00414094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May 2012</w:t>
            </w: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Sep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  <w:r w:rsidR="009D61D5" w:rsidRPr="006F0C52">
              <w:rPr>
                <w:rStyle w:val="Strong"/>
                <w:sz w:val="14"/>
                <w:szCs w:val="14"/>
              </w:rPr>
              <w:t xml:space="preserve"> - </w:t>
            </w:r>
            <w:r w:rsidRPr="006F0C52">
              <w:rPr>
                <w:rStyle w:val="Strong"/>
                <w:sz w:val="14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6F0C52" w:rsidRDefault="002779D0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Apr 2011</w:t>
            </w:r>
          </w:p>
        </w:tc>
      </w:tr>
      <w:tr w:rsidR="002779D0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6F0C52" w:rsidRDefault="00D85AB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779D0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779D0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779D0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D8152C">
              <w:rPr>
                <w:sz w:val="14"/>
                <w:szCs w:val="14"/>
              </w:rPr>
              <w:t>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CF443F" w:rsidRPr="006F0C52" w:rsidRDefault="00D8152C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CF443F" w:rsidRPr="006F0C52" w:rsidRDefault="00D8152C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CF443F" w:rsidRPr="006F0C52" w:rsidRDefault="00D8152C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Sep 2012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Sep 2010</w:t>
            </w: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14:paraId="0869C8CA" w14:textId="77777777"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7572B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</w:t>
            </w:r>
            <w:r w:rsidR="00CF443F" w:rsidRPr="006F0C52">
              <w:rPr>
                <w:sz w:val="14"/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372D1F" w:rsidRPr="006F0C52">
              <w:rPr>
                <w:sz w:val="14"/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 H</w:t>
            </w:r>
            <w:r w:rsidR="00EB28BF" w:rsidRPr="006F0C52">
              <w:rPr>
                <w:sz w:val="14"/>
                <w:szCs w:val="14"/>
              </w:rPr>
              <w:t>a</w:t>
            </w:r>
            <w:r w:rsidRPr="006F0C52">
              <w:rPr>
                <w:sz w:val="14"/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</w:t>
            </w:r>
            <w:r w:rsidR="00372D1F" w:rsidRPr="006F0C52">
              <w:rPr>
                <w:sz w:val="14"/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D7E23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Dec 2</w:t>
            </w:r>
            <w:r w:rsidR="00EB28BF" w:rsidRPr="006F0C52">
              <w:rPr>
                <w:sz w:val="14"/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7C5AFE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7C5AFE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7C5AFE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7C5AFE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7C5AFE">
              <w:rPr>
                <w:rStyle w:val="Strong"/>
                <w:sz w:val="14"/>
                <w:szCs w:val="14"/>
                <w:lang w:val="fr-FR"/>
              </w:rPr>
              <w:t>FITA Cadet (L) / Metric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15m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37570" w:rsidRPr="00C37570" w14:paraId="7CE46A42" w14:textId="77777777" w:rsidTr="002E4462">
        <w:trPr>
          <w:gridAfter w:val="1"/>
          <w:wAfter w:w="71" w:type="dxa"/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2E446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C37570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2E446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2E446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2E44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2E446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7C5AFE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  <w:r w:rsidRPr="007C5AFE">
              <w:rPr>
                <w:rStyle w:val="Strong"/>
                <w:sz w:val="14"/>
                <w:szCs w:val="14"/>
              </w:rPr>
              <w:tab/>
              <w:t>&lt;16 yrs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2</w:t>
            </w:r>
            <w:r w:rsidRPr="007C5AFE">
              <w:rPr>
                <w:rStyle w:val="Strong"/>
                <w:sz w:val="14"/>
                <w:szCs w:val="14"/>
              </w:rPr>
              <w:tab/>
              <w:t>&lt;16 yrs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bookmarkEnd w:id="7"/>
      <w:bookmarkEnd w:id="8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97B1" w14:textId="77777777" w:rsidR="004300B0" w:rsidRDefault="004300B0" w:rsidP="001408DA">
      <w:r>
        <w:separator/>
      </w:r>
    </w:p>
    <w:p w14:paraId="69BA6579" w14:textId="77777777" w:rsidR="004300B0" w:rsidRDefault="004300B0"/>
    <w:p w14:paraId="2ED3BCAF" w14:textId="77777777" w:rsidR="004300B0" w:rsidRDefault="004300B0"/>
  </w:endnote>
  <w:endnote w:type="continuationSeparator" w:id="0">
    <w:p w14:paraId="1B1D85DE" w14:textId="77777777" w:rsidR="004300B0" w:rsidRDefault="004300B0" w:rsidP="001408DA">
      <w:r>
        <w:continuationSeparator/>
      </w:r>
    </w:p>
    <w:p w14:paraId="56A56692" w14:textId="77777777" w:rsidR="004300B0" w:rsidRDefault="004300B0"/>
    <w:p w14:paraId="225CCF79" w14:textId="77777777" w:rsidR="004300B0" w:rsidRDefault="0043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71733" w14:textId="77777777" w:rsidR="00B80832" w:rsidRDefault="00B80832" w:rsidP="002533C0">
    <w:pPr>
      <w:pStyle w:val="Footer2"/>
    </w:pPr>
    <w:r>
      <w:t>The Southern Counties Archery Society</w:t>
    </w:r>
  </w:p>
  <w:p w14:paraId="3091EB20" w14:textId="77777777" w:rsidR="00B80832" w:rsidRDefault="00B80832" w:rsidP="002533C0">
    <w:pPr>
      <w:pStyle w:val="Footer2"/>
    </w:pPr>
    <w:r>
      <w:t>ArcheryGB, Lilleshall National Sports Centre, nr Newport, Shropshire  TF10 9AT</w:t>
    </w:r>
  </w:p>
  <w:p w14:paraId="68F5FE2B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2F8E4" w14:textId="77777777" w:rsidR="00B80832" w:rsidRDefault="00B80832" w:rsidP="002533C0">
    <w:pPr>
      <w:pStyle w:val="Footer2"/>
    </w:pPr>
    <w:r>
      <w:t>The Southern Counties Archery Society</w:t>
    </w:r>
  </w:p>
  <w:p w14:paraId="129329DC" w14:textId="77777777" w:rsidR="00B80832" w:rsidRDefault="00B80832" w:rsidP="002533C0">
    <w:pPr>
      <w:pStyle w:val="Footer2"/>
    </w:pPr>
    <w:r>
      <w:t>ArcheryGB, Lilleshall National Sports Centre, nr Newport, Shropshire  TF10 9AT</w:t>
    </w:r>
  </w:p>
  <w:p w14:paraId="32B98708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CC93" w14:textId="77777777" w:rsidR="004300B0" w:rsidRDefault="004300B0" w:rsidP="001408DA">
      <w:r>
        <w:separator/>
      </w:r>
    </w:p>
    <w:p w14:paraId="4BF5D167" w14:textId="77777777" w:rsidR="004300B0" w:rsidRDefault="004300B0"/>
    <w:p w14:paraId="306F375D" w14:textId="77777777" w:rsidR="004300B0" w:rsidRDefault="004300B0"/>
  </w:footnote>
  <w:footnote w:type="continuationSeparator" w:id="0">
    <w:p w14:paraId="1802328D" w14:textId="77777777" w:rsidR="004300B0" w:rsidRDefault="004300B0" w:rsidP="001408DA">
      <w:r>
        <w:continuationSeparator/>
      </w:r>
    </w:p>
    <w:p w14:paraId="275A145B" w14:textId="77777777" w:rsidR="004300B0" w:rsidRDefault="004300B0"/>
    <w:p w14:paraId="45CBA553" w14:textId="77777777" w:rsidR="004300B0" w:rsidRDefault="00430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80832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B80832" w:rsidRDefault="00B8083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B80832" w:rsidRDefault="00B8083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C2145">
            <w:rPr>
              <w:noProof/>
            </w:rPr>
            <w:t>31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B80832" w:rsidRDefault="00B80832" w:rsidP="00BA491D"/>
      </w:tc>
    </w:tr>
    <w:tr w:rsidR="00B80832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B80832" w:rsidRDefault="00B8083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B80832" w:rsidRDefault="00B8083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B80832" w:rsidRDefault="00B80832" w:rsidP="00BA491D"/>
      </w:tc>
    </w:tr>
  </w:tbl>
  <w:p w14:paraId="2B439561" w14:textId="77777777" w:rsidR="00B80832" w:rsidRPr="00761C8A" w:rsidRDefault="00B8083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B1B20"/>
    <w:rsid w:val="000B258E"/>
    <w:rsid w:val="000B35D2"/>
    <w:rsid w:val="000B3CF5"/>
    <w:rsid w:val="000B7238"/>
    <w:rsid w:val="000C2145"/>
    <w:rsid w:val="000D14F1"/>
    <w:rsid w:val="000D71EB"/>
    <w:rsid w:val="000E7E33"/>
    <w:rsid w:val="000E7EFA"/>
    <w:rsid w:val="00125F05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A2A57"/>
    <w:rsid w:val="001A44E1"/>
    <w:rsid w:val="001B056D"/>
    <w:rsid w:val="001B2976"/>
    <w:rsid w:val="001B691A"/>
    <w:rsid w:val="001E4BAA"/>
    <w:rsid w:val="001F17DE"/>
    <w:rsid w:val="001F7AE6"/>
    <w:rsid w:val="00211204"/>
    <w:rsid w:val="00221B1E"/>
    <w:rsid w:val="00232719"/>
    <w:rsid w:val="00243C99"/>
    <w:rsid w:val="00245E30"/>
    <w:rsid w:val="00252F2E"/>
    <w:rsid w:val="002533C0"/>
    <w:rsid w:val="0026319C"/>
    <w:rsid w:val="00276C03"/>
    <w:rsid w:val="002779D0"/>
    <w:rsid w:val="0028152A"/>
    <w:rsid w:val="00284FB4"/>
    <w:rsid w:val="0028579C"/>
    <w:rsid w:val="002916CC"/>
    <w:rsid w:val="00291A19"/>
    <w:rsid w:val="0029291E"/>
    <w:rsid w:val="002B2829"/>
    <w:rsid w:val="002B5586"/>
    <w:rsid w:val="002E0DD2"/>
    <w:rsid w:val="002F0FC8"/>
    <w:rsid w:val="002F3264"/>
    <w:rsid w:val="00312E6B"/>
    <w:rsid w:val="003170D1"/>
    <w:rsid w:val="00346298"/>
    <w:rsid w:val="00372D1F"/>
    <w:rsid w:val="0037464B"/>
    <w:rsid w:val="003823D3"/>
    <w:rsid w:val="00386A0C"/>
    <w:rsid w:val="003A74FC"/>
    <w:rsid w:val="003B6CF2"/>
    <w:rsid w:val="003D54F3"/>
    <w:rsid w:val="003E083E"/>
    <w:rsid w:val="003E4A16"/>
    <w:rsid w:val="003E5C4F"/>
    <w:rsid w:val="003F2A67"/>
    <w:rsid w:val="004022D9"/>
    <w:rsid w:val="00414094"/>
    <w:rsid w:val="004241F3"/>
    <w:rsid w:val="004300B0"/>
    <w:rsid w:val="004307D5"/>
    <w:rsid w:val="00431DB9"/>
    <w:rsid w:val="0043425D"/>
    <w:rsid w:val="00436A24"/>
    <w:rsid w:val="00445CA0"/>
    <w:rsid w:val="00465B4E"/>
    <w:rsid w:val="004673FC"/>
    <w:rsid w:val="004676E6"/>
    <w:rsid w:val="004862A2"/>
    <w:rsid w:val="00496BDD"/>
    <w:rsid w:val="004C0219"/>
    <w:rsid w:val="004D5EC8"/>
    <w:rsid w:val="004F5AB8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7C54"/>
    <w:rsid w:val="005D39CB"/>
    <w:rsid w:val="005F2C75"/>
    <w:rsid w:val="005F52A7"/>
    <w:rsid w:val="00612C4A"/>
    <w:rsid w:val="00636192"/>
    <w:rsid w:val="00652F40"/>
    <w:rsid w:val="006714C2"/>
    <w:rsid w:val="00676045"/>
    <w:rsid w:val="0068004A"/>
    <w:rsid w:val="0068043D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4551F"/>
    <w:rsid w:val="00747404"/>
    <w:rsid w:val="0075599B"/>
    <w:rsid w:val="00761C8A"/>
    <w:rsid w:val="007B3770"/>
    <w:rsid w:val="007C5AF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458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AF536A"/>
    <w:rsid w:val="00B166B7"/>
    <w:rsid w:val="00B1774F"/>
    <w:rsid w:val="00B177A1"/>
    <w:rsid w:val="00B22583"/>
    <w:rsid w:val="00B228CE"/>
    <w:rsid w:val="00B244F5"/>
    <w:rsid w:val="00B24CC7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7570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443F"/>
    <w:rsid w:val="00D01D50"/>
    <w:rsid w:val="00D112E9"/>
    <w:rsid w:val="00D20518"/>
    <w:rsid w:val="00D21FD8"/>
    <w:rsid w:val="00D248EE"/>
    <w:rsid w:val="00D253F5"/>
    <w:rsid w:val="00D33467"/>
    <w:rsid w:val="00D43D80"/>
    <w:rsid w:val="00D44800"/>
    <w:rsid w:val="00D54C65"/>
    <w:rsid w:val="00D56523"/>
    <w:rsid w:val="00D8152C"/>
    <w:rsid w:val="00D85ABE"/>
    <w:rsid w:val="00D85D33"/>
    <w:rsid w:val="00D93A3A"/>
    <w:rsid w:val="00DA3129"/>
    <w:rsid w:val="00DE7FD1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80622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980D-1B44-439D-BB45-D53C2D8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36</Pages>
  <Words>10323</Words>
  <Characters>58845</Characters>
  <Application>Microsoft Office Word</Application>
  <DocSecurity>0</DocSecurity>
  <Lines>490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/>
      <vt:lpstr>    Compound Unlimited</vt:lpstr>
      <vt:lpstr>        Ladies – Junior Under 18</vt:lpstr>
      <vt:lpstr>    Compound Unlimited</vt:lpstr>
      <vt:lpstr>        Ladies – Junior Under 16</vt:lpstr>
      <vt:lpstr>    Compound Unlimited</vt:lpstr>
      <vt:lpstr>        Ladies – Junior Under 14</vt:lpstr>
      <vt:lpstr>    Compound Unlimited</vt:lpstr>
      <vt:lpstr>        Ladies – Junior Under 12</vt:lpstr>
      <vt:lpstr>    Compound Unlimited</vt:lpstr>
      <vt:lpstr>        Gentlemen – Junior Under 18</vt:lpstr>
      <vt:lpstr>    Compound Unlimited</vt:lpstr>
      <vt:lpstr>        Gentlemen – Junior Under 16</vt:lpstr>
      <vt:lpstr>    Compound Unlimited</vt:lpstr>
      <vt:lpstr>        Gentlemen – Junior Under 14</vt:lpstr>
      <vt:lpstr>    Compound Unlimited</vt:lpstr>
      <vt:lpstr>        Gentlemen – Junior Under 12</vt:lpstr>
      <vt:lpstr>    Recurve Freestyle</vt:lpstr>
      <vt:lpstr>        Ladies – Junior Under 18</vt:lpstr>
      <vt:lpstr>    Recurve Freestyle</vt:lpstr>
      <vt:lpstr>        Ladies – Junior Under 16</vt:lpstr>
      <vt:lpstr>    Recurve Freestyle</vt:lpstr>
      <vt:lpstr>        Ladies – Junior Under 14</vt:lpstr>
      <vt:lpstr>    Recurve Freestyle</vt:lpstr>
      <vt:lpstr>        Ladies – Junior Under 12</vt:lpstr>
      <vt:lpstr>    Recurve Freestyle</vt:lpstr>
      <vt:lpstr>        Gentlemen – Junior Under 18</vt:lpstr>
      <vt:lpstr>    Recurve Freestyle</vt:lpstr>
      <vt:lpstr>        Gentlemen – Junior Under 16</vt:lpstr>
      <vt:lpstr>    Recurve Freestyle</vt:lpstr>
      <vt:lpstr>        Gentlemen – Junior Under 14</vt:lpstr>
      <vt:lpstr>    Recurve Freestyle</vt:lpstr>
      <vt:lpstr>        Gentlemen – Junior Under 12</vt:lpstr>
      <vt:lpstr>    Recurve Barebow</vt:lpstr>
      <vt:lpstr>        Ladies – Junior Under 18</vt:lpstr>
      <vt:lpstr>    Recurve Barebow</vt:lpstr>
      <vt:lpstr>        Ladies – Junior Under 16</vt:lpstr>
      <vt:lpstr>    Recurve Barebow</vt:lpstr>
      <vt:lpstr>        Ladies – Junior Under 14</vt:lpstr>
      <vt:lpstr>    Recurve Barebow</vt:lpstr>
      <vt:lpstr>        Ladies – Junior Under 12</vt:lpstr>
      <vt:lpstr>    Recurve Barebow</vt:lpstr>
      <vt:lpstr>        Gentlemen – Junior Under 18</vt:lpstr>
      <vt:lpstr>    Recurve Barebow</vt:lpstr>
      <vt:lpstr>        Gentlemen – Junior Under 16</vt:lpstr>
      <vt:lpstr>    Recurve Barebow</vt:lpstr>
      <vt:lpstr>        Gentlemen – Junior Under 14</vt:lpstr>
      <vt:lpstr>    Recurve Barebow</vt:lpstr>
      <vt:lpstr>        Gentlemen – Junior Under 12</vt:lpstr>
      <vt:lpstr>    Longbow</vt:lpstr>
      <vt:lpstr>        Ladies – Junior Under 18</vt:lpstr>
      <vt:lpstr>    Longbow</vt:lpstr>
      <vt:lpstr>        Ladies – Junior Under 16</vt:lpstr>
      <vt:lpstr>    Longbow</vt:lpstr>
      <vt:lpstr>        Ladies – Junior Under 14</vt:lpstr>
      <vt:lpstr>    Longbow</vt:lpstr>
      <vt:lpstr>        Ladies – Junior Under 12</vt:lpstr>
      <vt:lpstr>    Longbow</vt:lpstr>
      <vt:lpstr>        Gentlemen – Junior Under 18</vt:lpstr>
      <vt:lpstr>    Longbow</vt:lpstr>
      <vt:lpstr>        Gentlemen – Junior Under 16</vt:lpstr>
      <vt:lpstr>    Longbow</vt:lpstr>
      <vt:lpstr>        Gentlemen – Junior Under 14</vt:lpstr>
      <vt:lpstr>    Longbow</vt:lpstr>
      <vt:lpstr>        Gentlemen – Junior Under 12</vt:lpstr>
      <vt:lpstr>Closed Records</vt:lpstr>
      <vt:lpstr>    Compound Unlimited</vt:lpstr>
      <vt:lpstr>        Ladies - Junior</vt:lpstr>
      <vt:lpstr>        Ladies – Junior Under 9</vt:lpstr>
      <vt:lpstr>        Gentlemen - Junior</vt:lpstr>
      <vt:lpstr>    Recurve Freestyle</vt:lpstr>
      <vt:lpstr>        Gentlemen – Junior Under 9</vt:lpstr>
    </vt:vector>
  </TitlesOfParts>
  <Company>HP</Company>
  <LinksUpToDate>false</LinksUpToDate>
  <CharactersWithSpaces>69030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2012-07-13T12:35:00Z</cp:lastPrinted>
  <dcterms:created xsi:type="dcterms:W3CDTF">2012-10-23T16:20:00Z</dcterms:created>
  <dcterms:modified xsi:type="dcterms:W3CDTF">2012-10-23T16:20:00Z</dcterms:modified>
</cp:coreProperties>
</file>